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5F0D" w14:textId="77777777"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14:paraId="409E7746" w14:textId="77777777" w:rsidR="000A7CAB" w:rsidRDefault="000A7CAB" w:rsidP="000A7CAB">
      <w:pPr>
        <w:rPr>
          <w:rFonts w:ascii="Arial" w:hAnsi="Arial" w:cs="Arial"/>
          <w:b/>
          <w:sz w:val="24"/>
        </w:rPr>
      </w:pPr>
    </w:p>
    <w:p w14:paraId="1A529485" w14:textId="77777777"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14:paraId="6D186EDB" w14:textId="77777777" w:rsidR="000A7CAB" w:rsidRDefault="000A7CAB"/>
    <w:p w14:paraId="5D61BEC5" w14:textId="77777777" w:rsidR="000A7CAB" w:rsidRDefault="000A7CAB" w:rsidP="000A7CAB">
      <w:pPr>
        <w:pStyle w:val="Ohjeteksit"/>
        <w:rPr>
          <w:b/>
          <w:szCs w:val="22"/>
          <w:lang w:val="fi-FI"/>
        </w:rPr>
      </w:pPr>
    </w:p>
    <w:p w14:paraId="09E0651C" w14:textId="77777777"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14:paraId="009398F9" w14:textId="77777777" w:rsidR="000A7CAB" w:rsidRDefault="000A7CAB"/>
    <w:p w14:paraId="39604BF8" w14:textId="77777777"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14:paraId="3E4F35D2" w14:textId="77777777" w:rsidR="000A7CAB" w:rsidRPr="000A7CAB" w:rsidRDefault="000A7CAB" w:rsidP="000A7CAB">
      <w:pPr>
        <w:rPr>
          <w:rFonts w:ascii="Arial" w:hAnsi="Arial" w:cs="Arial"/>
        </w:rPr>
      </w:pPr>
    </w:p>
    <w:p w14:paraId="7FD09E97" w14:textId="77777777"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14:paraId="0160F6E1" w14:textId="77777777" w:rsidR="000A7CAB" w:rsidRPr="000A7CAB" w:rsidRDefault="000A7CAB" w:rsidP="000A7CAB">
      <w:pPr>
        <w:rPr>
          <w:rFonts w:ascii="Arial" w:hAnsi="Arial" w:cs="Arial"/>
        </w:rPr>
      </w:pPr>
    </w:p>
    <w:p w14:paraId="7FEBB820" w14:textId="77777777"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14:paraId="1103B225" w14:textId="77777777"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14:paraId="55D5E086" w14:textId="77777777"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14:paraId="09135F88" w14:textId="77777777" w:rsidR="000A7CAB" w:rsidRPr="000A7CAB" w:rsidRDefault="000A7CAB" w:rsidP="000A7CAB">
      <w:pPr>
        <w:rPr>
          <w:rFonts w:ascii="Arial" w:hAnsi="Arial" w:cs="Arial"/>
        </w:rPr>
      </w:pPr>
    </w:p>
    <w:p w14:paraId="474498A2" w14:textId="77777777"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2DA0497B" w14:textId="77777777" w:rsidR="00A77D4F" w:rsidRDefault="00A77D4F" w:rsidP="000A7CAB">
      <w:pPr>
        <w:rPr>
          <w:rFonts w:ascii="Arial" w:hAnsi="Arial" w:cs="Arial"/>
        </w:rPr>
      </w:pPr>
    </w:p>
    <w:p w14:paraId="792FCA39" w14:textId="77777777"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14:paraId="2906E60A" w14:textId="77777777" w:rsidTr="000A7CAB">
        <w:trPr>
          <w:cantSplit/>
        </w:trPr>
        <w:tc>
          <w:tcPr>
            <w:tcW w:w="4452" w:type="dxa"/>
            <w:tcBorders>
              <w:top w:val="single" w:sz="6" w:space="0" w:color="auto"/>
              <w:left w:val="single" w:sz="6" w:space="0" w:color="auto"/>
            </w:tcBorders>
            <w:shd w:val="clear" w:color="auto" w:fill="D9D9D9" w:themeFill="background1" w:themeFillShade="D9"/>
          </w:tcPr>
          <w:p w14:paraId="396DE50B" w14:textId="77777777"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14:paraId="47F8A60C" w14:textId="77777777" w:rsidR="000A7CAB" w:rsidRPr="00830800" w:rsidRDefault="000A7CAB" w:rsidP="00E87C54">
            <w:pPr>
              <w:pStyle w:val="Ohjetekstipieni"/>
            </w:pPr>
            <w:r w:rsidRPr="00830800">
              <w:t>Viranomaisen yhteystiedot</w:t>
            </w:r>
          </w:p>
        </w:tc>
      </w:tr>
      <w:tr w:rsidR="000A7CAB" w:rsidRPr="00830800" w14:paraId="1AF230EE" w14:textId="77777777" w:rsidTr="000A7CAB">
        <w:trPr>
          <w:cantSplit/>
        </w:trPr>
        <w:tc>
          <w:tcPr>
            <w:tcW w:w="4452" w:type="dxa"/>
            <w:tcBorders>
              <w:left w:val="single" w:sz="6" w:space="0" w:color="auto"/>
            </w:tcBorders>
            <w:shd w:val="clear" w:color="auto" w:fill="D9D9D9" w:themeFill="background1" w:themeFillShade="D9"/>
          </w:tcPr>
          <w:p w14:paraId="08B3D2A5" w14:textId="77777777" w:rsidR="000A7CAB" w:rsidRPr="00830800" w:rsidRDefault="000A7CAB" w:rsidP="00E87C54">
            <w:pPr>
              <w:pStyle w:val="Ohjetekstipieni"/>
            </w:pPr>
            <w:r w:rsidRPr="00830800">
              <w:t>Diaarimerkintä</w:t>
            </w:r>
          </w:p>
          <w:p w14:paraId="75A4C294" w14:textId="77777777" w:rsidR="000A7CAB" w:rsidRPr="00830800" w:rsidRDefault="000A7CAB" w:rsidP="00E87C54">
            <w:pPr>
              <w:pStyle w:val="Ohjetekstipieni"/>
            </w:pPr>
          </w:p>
          <w:p w14:paraId="4CC9A246" w14:textId="77777777"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14:paraId="6E6330AB" w14:textId="77777777" w:rsidR="000A7CAB" w:rsidRPr="00830800" w:rsidRDefault="000A7CAB" w:rsidP="00E87C54">
            <w:pPr>
              <w:pStyle w:val="Ohjetekstipieni"/>
            </w:pPr>
          </w:p>
          <w:p w14:paraId="6E4EF6C5" w14:textId="77777777" w:rsidR="000A7CAB" w:rsidRPr="00830800" w:rsidRDefault="000A7CAB" w:rsidP="00E87C54">
            <w:pPr>
              <w:pStyle w:val="Ohjetekstipieni"/>
            </w:pPr>
          </w:p>
          <w:p w14:paraId="665DDE12" w14:textId="77777777" w:rsidR="000A7CAB" w:rsidRPr="00830800" w:rsidRDefault="000A7CAB" w:rsidP="00E87C54">
            <w:pPr>
              <w:pStyle w:val="Ohjetekstipieni"/>
            </w:pPr>
          </w:p>
          <w:p w14:paraId="3A1D5825" w14:textId="77777777" w:rsidR="000A7CAB" w:rsidRPr="00830800" w:rsidRDefault="000A7CAB" w:rsidP="00E87C54">
            <w:pPr>
              <w:pStyle w:val="Ohjetekstipieni"/>
            </w:pPr>
          </w:p>
          <w:p w14:paraId="12CB43BC" w14:textId="77777777" w:rsidR="000A7CAB" w:rsidRPr="00830800" w:rsidRDefault="000A7CAB" w:rsidP="00E87C54">
            <w:pPr>
              <w:pStyle w:val="Ohjetekstipieni"/>
            </w:pPr>
          </w:p>
        </w:tc>
      </w:tr>
      <w:tr w:rsidR="000A7CAB" w:rsidRPr="00830800" w14:paraId="645FF174" w14:textId="77777777" w:rsidTr="000A7CAB">
        <w:trPr>
          <w:cantSplit/>
        </w:trPr>
        <w:tc>
          <w:tcPr>
            <w:tcW w:w="4452" w:type="dxa"/>
            <w:tcBorders>
              <w:left w:val="single" w:sz="6" w:space="0" w:color="auto"/>
              <w:bottom w:val="single" w:sz="6" w:space="0" w:color="auto"/>
            </w:tcBorders>
            <w:shd w:val="clear" w:color="auto" w:fill="D9D9D9" w:themeFill="background1" w:themeFillShade="D9"/>
          </w:tcPr>
          <w:p w14:paraId="584BE5B0" w14:textId="77777777" w:rsidR="000A7CAB" w:rsidRPr="00830800" w:rsidRDefault="000A7CAB" w:rsidP="00E87C54">
            <w:pPr>
              <w:pStyle w:val="Ohjetekstipieni"/>
            </w:pPr>
            <w:r w:rsidRPr="00830800">
              <w:t>Ilmoitus on tullut vireille</w:t>
            </w:r>
          </w:p>
          <w:p w14:paraId="72B778DC" w14:textId="77777777" w:rsidR="000A7CAB" w:rsidRPr="00830800" w:rsidRDefault="000A7CAB" w:rsidP="00E87C54">
            <w:pPr>
              <w:pStyle w:val="Ohjetekstipieni"/>
            </w:pPr>
          </w:p>
          <w:p w14:paraId="03A48DA8" w14:textId="77777777"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14:paraId="5ADB11B7" w14:textId="77777777" w:rsidR="000A7CAB" w:rsidRPr="00830800" w:rsidRDefault="000A7CAB" w:rsidP="00E87C54">
            <w:pPr>
              <w:pStyle w:val="Ohjetekstipieni"/>
            </w:pPr>
          </w:p>
          <w:p w14:paraId="21436F5A" w14:textId="77777777" w:rsidR="000A7CAB" w:rsidRPr="00830800" w:rsidRDefault="000A7CAB" w:rsidP="00E87C54">
            <w:pPr>
              <w:pStyle w:val="Ohjetekstipieni"/>
            </w:pPr>
          </w:p>
          <w:p w14:paraId="33138951" w14:textId="77777777" w:rsidR="000A7CAB" w:rsidRPr="00830800" w:rsidRDefault="000A7CAB" w:rsidP="00E87C54">
            <w:pPr>
              <w:pStyle w:val="Ohjetekstipieni"/>
            </w:pPr>
          </w:p>
          <w:p w14:paraId="0F87B60E" w14:textId="77777777" w:rsidR="000A7CAB" w:rsidRPr="00830800" w:rsidRDefault="000A7CAB" w:rsidP="00E87C54">
            <w:pPr>
              <w:pStyle w:val="Ohjetekstipieni"/>
            </w:pPr>
          </w:p>
        </w:tc>
      </w:tr>
    </w:tbl>
    <w:p w14:paraId="4FBEDC16" w14:textId="77777777" w:rsidR="000A7CAB" w:rsidRDefault="000A7CAB"/>
    <w:p w14:paraId="680E15E0" w14:textId="77777777" w:rsidR="000A7CAB" w:rsidRDefault="000A7CAB"/>
    <w:p w14:paraId="7F6A2310" w14:textId="77777777"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14:paraId="3D09E7C9" w14:textId="77777777"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14:paraId="25D02436" w14:textId="77777777"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14:paraId="1E07B019" w14:textId="77777777" w:rsidTr="00E87C54">
        <w:trPr>
          <w:cantSplit/>
        </w:trPr>
        <w:tc>
          <w:tcPr>
            <w:tcW w:w="10263" w:type="dxa"/>
            <w:gridSpan w:val="3"/>
            <w:tcBorders>
              <w:top w:val="single" w:sz="6" w:space="0" w:color="auto"/>
              <w:bottom w:val="single" w:sz="6" w:space="0" w:color="auto"/>
            </w:tcBorders>
          </w:tcPr>
          <w:p w14:paraId="400DDE64" w14:textId="77777777" w:rsidR="000A7CAB" w:rsidRPr="00830800" w:rsidRDefault="000A7CAB" w:rsidP="00E87C54">
            <w:pPr>
              <w:pStyle w:val="Ohjetekstipieni"/>
            </w:pPr>
          </w:p>
          <w:p w14:paraId="6F196A08" w14:textId="77777777" w:rsidR="000A7CAB" w:rsidRPr="00830800" w:rsidRDefault="000A7CAB" w:rsidP="00E87C54">
            <w:pPr>
              <w:pStyle w:val="Ohjetekstipieni"/>
            </w:pPr>
          </w:p>
          <w:p w14:paraId="3D05AE97" w14:textId="77777777"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14:paraId="329B32A0" w14:textId="77777777" w:rsidTr="00E87C54">
        <w:trPr>
          <w:trHeight w:val="567"/>
        </w:trPr>
        <w:tc>
          <w:tcPr>
            <w:tcW w:w="3318" w:type="dxa"/>
            <w:tcBorders>
              <w:top w:val="single" w:sz="6" w:space="0" w:color="auto"/>
              <w:left w:val="single" w:sz="6" w:space="0" w:color="auto"/>
              <w:bottom w:val="single" w:sz="2" w:space="0" w:color="auto"/>
              <w:right w:val="single" w:sz="2" w:space="0" w:color="auto"/>
            </w:tcBorders>
          </w:tcPr>
          <w:p w14:paraId="27FB6F5F" w14:textId="77777777" w:rsidR="000A7CAB" w:rsidRPr="00830800" w:rsidRDefault="000A7CAB" w:rsidP="00E87C54">
            <w:pPr>
              <w:pStyle w:val="Ohjetekstipieni"/>
            </w:pPr>
            <w:r w:rsidRPr="00830800">
              <w:rPr>
                <w:bCs/>
              </w:rPr>
              <w:t>Ilmoittajan</w:t>
            </w:r>
            <w:r w:rsidRPr="00830800">
              <w:t xml:space="preserve"> nimi</w:t>
            </w:r>
          </w:p>
          <w:p w14:paraId="73EC6381"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14:paraId="4EB23D74" w14:textId="77777777" w:rsidR="000A7CAB" w:rsidRPr="00830800" w:rsidRDefault="000A7CAB" w:rsidP="00E87C54">
            <w:pPr>
              <w:pStyle w:val="Ohjetekstipieni"/>
            </w:pPr>
            <w:r w:rsidRPr="00830800">
              <w:t>Postiosoite ja -toimipaikka</w:t>
            </w:r>
          </w:p>
          <w:p w14:paraId="26EC7311"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58072A8B" w14:textId="77777777" w:rsidR="000A7CAB" w:rsidRPr="00830800" w:rsidRDefault="000A7CAB" w:rsidP="00E87C54">
            <w:pPr>
              <w:pStyle w:val="Ohjetekstipieni"/>
            </w:pPr>
            <w:r w:rsidRPr="00830800">
              <w:t>Puhelinnumero</w:t>
            </w:r>
          </w:p>
          <w:p w14:paraId="25F7E865"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633053F0" w14:textId="77777777" w:rsidTr="00E87C54">
        <w:trPr>
          <w:trHeight w:val="567"/>
        </w:trPr>
        <w:tc>
          <w:tcPr>
            <w:tcW w:w="3318" w:type="dxa"/>
            <w:tcBorders>
              <w:top w:val="single" w:sz="2" w:space="0" w:color="auto"/>
              <w:left w:val="single" w:sz="6" w:space="0" w:color="auto"/>
              <w:bottom w:val="single" w:sz="2" w:space="0" w:color="auto"/>
              <w:right w:val="single" w:sz="2" w:space="0" w:color="auto"/>
            </w:tcBorders>
          </w:tcPr>
          <w:p w14:paraId="06F1E5FE" w14:textId="77777777" w:rsidR="000A7CAB" w:rsidRPr="00830800" w:rsidRDefault="000A7CAB" w:rsidP="00E87C54">
            <w:pPr>
              <w:pStyle w:val="Ohjetekstipieni"/>
            </w:pPr>
            <w:r w:rsidRPr="00830800">
              <w:t>Sähköpostiosoite</w:t>
            </w:r>
          </w:p>
          <w:p w14:paraId="0910E7CA"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14:paraId="6898F1CB" w14:textId="77777777" w:rsidR="000A7CAB" w:rsidRDefault="000A7CAB" w:rsidP="00E87C54">
            <w:pPr>
              <w:pStyle w:val="Ohjetekstipieni"/>
            </w:pPr>
            <w:r w:rsidRPr="00830800">
              <w:t>Y-tunnus</w:t>
            </w:r>
          </w:p>
          <w:p w14:paraId="4E80E88A" w14:textId="77777777"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4265D046" w14:textId="77777777"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14:paraId="56F3D49C" w14:textId="77777777"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456EA82E" w14:textId="77777777" w:rsidTr="00CD00C8">
        <w:trPr>
          <w:cantSplit/>
          <w:trHeight w:val="397"/>
        </w:trPr>
        <w:tc>
          <w:tcPr>
            <w:tcW w:w="10263" w:type="dxa"/>
            <w:gridSpan w:val="3"/>
            <w:tcBorders>
              <w:top w:val="single" w:sz="6" w:space="0" w:color="auto"/>
              <w:bottom w:val="single" w:sz="6" w:space="0" w:color="auto"/>
            </w:tcBorders>
          </w:tcPr>
          <w:p w14:paraId="50111446" w14:textId="77777777" w:rsidR="000A7CAB" w:rsidRPr="00AC2AA5" w:rsidRDefault="000A7CAB" w:rsidP="00E87C54">
            <w:pPr>
              <w:pStyle w:val="Ohjetekstipieni"/>
              <w:tabs>
                <w:tab w:val="left" w:pos="284"/>
              </w:tabs>
              <w:rPr>
                <w:bCs/>
              </w:rPr>
            </w:pPr>
          </w:p>
          <w:p w14:paraId="3A43A576" w14:textId="77777777" w:rsidR="000A7CAB" w:rsidRPr="00AC2AA5" w:rsidRDefault="000A7CAB" w:rsidP="00E87C54">
            <w:pPr>
              <w:pStyle w:val="Ohjetekstipieni"/>
              <w:tabs>
                <w:tab w:val="left" w:pos="284"/>
              </w:tabs>
              <w:rPr>
                <w:bCs/>
              </w:rPr>
            </w:pPr>
          </w:p>
          <w:p w14:paraId="502F6626" w14:textId="77777777"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14:paraId="0E3FD26D" w14:textId="77777777" w:rsidTr="00CD00C8">
        <w:trPr>
          <w:trHeight w:val="567"/>
        </w:trPr>
        <w:tc>
          <w:tcPr>
            <w:tcW w:w="3318" w:type="dxa"/>
            <w:tcBorders>
              <w:top w:val="single" w:sz="6" w:space="0" w:color="auto"/>
              <w:left w:val="single" w:sz="6" w:space="0" w:color="auto"/>
              <w:bottom w:val="single" w:sz="6" w:space="0" w:color="auto"/>
              <w:right w:val="single" w:sz="2" w:space="0" w:color="auto"/>
            </w:tcBorders>
          </w:tcPr>
          <w:p w14:paraId="4136C786" w14:textId="77777777" w:rsidR="000A7CAB" w:rsidRPr="00830800" w:rsidRDefault="000A7CAB" w:rsidP="00E87C54">
            <w:pPr>
              <w:pStyle w:val="Ohjetekstipieni"/>
            </w:pPr>
            <w:r w:rsidRPr="00176949">
              <w:rPr>
                <w:bCs/>
              </w:rPr>
              <w:t>Eläinsuojan/tilan</w:t>
            </w:r>
            <w:r w:rsidRPr="00830800">
              <w:t xml:space="preserve"> nimi </w:t>
            </w:r>
          </w:p>
          <w:p w14:paraId="6D913F36"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14:paraId="7832EB28" w14:textId="77777777" w:rsidR="000A7CAB" w:rsidRPr="00830800" w:rsidRDefault="000A7CAB" w:rsidP="00E87C54">
            <w:pPr>
              <w:pStyle w:val="Ohjetekstipieni"/>
            </w:pPr>
            <w:r w:rsidRPr="00830800">
              <w:t>Käyntiosoite</w:t>
            </w:r>
          </w:p>
          <w:p w14:paraId="54745724"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41786AFA" w14:textId="77777777" w:rsidR="00CD00C8" w:rsidRPr="00AC2AA5" w:rsidRDefault="00CD00C8">
      <w:pPr>
        <w:rPr>
          <w:rFonts w:ascii="Arial" w:hAnsi="Arial" w:cs="Arial"/>
          <w:sz w:val="16"/>
          <w:szCs w:val="16"/>
        </w:rPr>
      </w:pPr>
    </w:p>
    <w:p w14:paraId="43ACC852" w14:textId="77777777"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14:paraId="172EA3A8" w14:textId="77777777" w:rsidTr="00CD00C8">
        <w:trPr>
          <w:cantSplit/>
        </w:trPr>
        <w:tc>
          <w:tcPr>
            <w:tcW w:w="10263" w:type="dxa"/>
            <w:gridSpan w:val="2"/>
            <w:tcBorders>
              <w:bottom w:val="single" w:sz="6" w:space="0" w:color="auto"/>
            </w:tcBorders>
          </w:tcPr>
          <w:p w14:paraId="568DC0EA" w14:textId="77777777"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14:paraId="1972CEC6" w14:textId="77777777" w:rsidTr="00CD00C8">
        <w:trPr>
          <w:trHeight w:val="567"/>
        </w:trPr>
        <w:tc>
          <w:tcPr>
            <w:tcW w:w="3318" w:type="dxa"/>
            <w:tcBorders>
              <w:left w:val="single" w:sz="6" w:space="0" w:color="auto"/>
              <w:bottom w:val="single" w:sz="2" w:space="0" w:color="auto"/>
              <w:right w:val="single" w:sz="2" w:space="0" w:color="auto"/>
            </w:tcBorders>
          </w:tcPr>
          <w:p w14:paraId="734924EB" w14:textId="77777777" w:rsidR="000A7CAB" w:rsidRPr="00344D71" w:rsidRDefault="000A7CAB" w:rsidP="00E87C54">
            <w:pPr>
              <w:pStyle w:val="Ohjetekstipieni"/>
            </w:pPr>
            <w:r>
              <w:t>Myöntämispäivämäärä</w:t>
            </w:r>
            <w:r w:rsidRPr="00344D71">
              <w:t xml:space="preserve"> </w:t>
            </w:r>
          </w:p>
          <w:p w14:paraId="581A30BF"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14:paraId="7FCD0672" w14:textId="77777777" w:rsidR="000A7CAB" w:rsidRPr="00344D71" w:rsidRDefault="000A7CAB" w:rsidP="00E87C54">
            <w:pPr>
              <w:pStyle w:val="Ohjetekstipieni"/>
              <w:rPr>
                <w:sz w:val="22"/>
                <w:szCs w:val="22"/>
              </w:rPr>
            </w:pPr>
            <w:r>
              <w:t>Viranomainen</w:t>
            </w:r>
          </w:p>
          <w:p w14:paraId="777D354D"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14:paraId="35C006D4" w14:textId="77777777"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14:paraId="647348E3" w14:textId="77777777"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1B5A17">
              <w:rPr>
                <w:rFonts w:ascii="Times New Roman" w:hAnsi="Times New Roman"/>
                <w:sz w:val="24"/>
                <w:szCs w:val="32"/>
              </w:rPr>
            </w:r>
            <w:r w:rsidR="001B5A17">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14:paraId="22D2CF1B" w14:textId="77777777" w:rsidR="000A7CAB" w:rsidRPr="00AC2AA5" w:rsidRDefault="000A7CAB" w:rsidP="000A7CAB">
      <w:pPr>
        <w:pStyle w:val="Tyttteksti2"/>
        <w:tabs>
          <w:tab w:val="left" w:pos="288"/>
        </w:tabs>
        <w:rPr>
          <w:rFonts w:ascii="Arial" w:hAnsi="Arial"/>
          <w:bCs/>
          <w:sz w:val="16"/>
          <w:lang w:val="fi-FI"/>
        </w:rPr>
      </w:pPr>
    </w:p>
    <w:p w14:paraId="0C5FFB5B" w14:textId="77777777" w:rsidR="000A7CAB" w:rsidRPr="00AC2AA5" w:rsidRDefault="000A7CAB" w:rsidP="000A7CAB">
      <w:pPr>
        <w:pStyle w:val="Tyttteksti2"/>
        <w:tabs>
          <w:tab w:val="left" w:pos="288"/>
        </w:tabs>
        <w:rPr>
          <w:rFonts w:ascii="Arial" w:hAnsi="Arial"/>
          <w:bCs/>
          <w:sz w:val="16"/>
          <w:lang w:val="fi-FI"/>
        </w:rPr>
      </w:pPr>
    </w:p>
    <w:p w14:paraId="593A7C8B" w14:textId="77777777"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2596"/>
        <w:gridCol w:w="7667"/>
      </w:tblGrid>
      <w:tr w:rsidR="000A7CAB" w:rsidRPr="00830800" w14:paraId="3692E790" w14:textId="77777777" w:rsidTr="004F4A87">
        <w:trPr>
          <w:trHeight w:val="454"/>
        </w:trPr>
        <w:tc>
          <w:tcPr>
            <w:tcW w:w="10263" w:type="dxa"/>
            <w:gridSpan w:val="2"/>
            <w:tcBorders>
              <w:top w:val="single" w:sz="6" w:space="0" w:color="auto"/>
              <w:left w:val="single" w:sz="6" w:space="0" w:color="auto"/>
              <w:bottom w:val="single" w:sz="2" w:space="0" w:color="auto"/>
              <w:right w:val="single" w:sz="6" w:space="0" w:color="auto"/>
            </w:tcBorders>
            <w:vAlign w:val="center"/>
          </w:tcPr>
          <w:p w14:paraId="33C8B9F6" w14:textId="77777777"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0A7CAB" w:rsidRPr="00830800" w14:paraId="0EC8D411" w14:textId="77777777" w:rsidTr="00E87C54">
        <w:trPr>
          <w:cantSplit/>
          <w:trHeight w:val="397"/>
        </w:trPr>
        <w:tc>
          <w:tcPr>
            <w:tcW w:w="2596" w:type="dxa"/>
            <w:tcBorders>
              <w:top w:val="single" w:sz="2" w:space="0" w:color="auto"/>
              <w:left w:val="single" w:sz="6" w:space="0" w:color="auto"/>
              <w:bottom w:val="single" w:sz="6" w:space="0" w:color="auto"/>
            </w:tcBorders>
            <w:vAlign w:val="center"/>
          </w:tcPr>
          <w:p w14:paraId="3CCA46F2"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1B5A17">
              <w:rPr>
                <w:lang w:val="fi-FI"/>
              </w:rPr>
            </w:r>
            <w:r w:rsidR="001B5A17">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37107E44"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411959DF" w14:textId="77777777" w:rsidTr="00E87C54">
        <w:tc>
          <w:tcPr>
            <w:tcW w:w="10206" w:type="dxa"/>
            <w:gridSpan w:val="2"/>
          </w:tcPr>
          <w:p w14:paraId="497C5017" w14:textId="77777777" w:rsidR="00AC2AA5" w:rsidRPr="00FE18F3" w:rsidRDefault="00AC2AA5" w:rsidP="00E87C54">
            <w:pPr>
              <w:pStyle w:val="Tyttteksti2"/>
              <w:tabs>
                <w:tab w:val="left" w:pos="279"/>
              </w:tabs>
              <w:rPr>
                <w:rFonts w:ascii="Arial" w:hAnsi="Arial" w:cs="Arial"/>
                <w:b/>
                <w:sz w:val="16"/>
                <w:szCs w:val="16"/>
                <w:lang w:val="fi-FI"/>
              </w:rPr>
            </w:pPr>
          </w:p>
        </w:tc>
      </w:tr>
      <w:tr w:rsidR="000A7CAB" w:rsidRPr="00A1285C" w14:paraId="14960786" w14:textId="77777777" w:rsidTr="00E87C54">
        <w:tc>
          <w:tcPr>
            <w:tcW w:w="10206" w:type="dxa"/>
            <w:gridSpan w:val="2"/>
          </w:tcPr>
          <w:p w14:paraId="04999FD9" w14:textId="77777777" w:rsidR="000A7CAB" w:rsidRPr="00A1285C" w:rsidRDefault="000A7CAB" w:rsidP="00E87C54">
            <w:pPr>
              <w:pStyle w:val="Tyttteksti2"/>
              <w:rPr>
                <w:rFonts w:ascii="Arial" w:hAnsi="Arial" w:cs="Arial"/>
                <w:sz w:val="16"/>
                <w:szCs w:val="16"/>
                <w:lang w:val="fi-FI"/>
              </w:rPr>
            </w:pPr>
          </w:p>
        </w:tc>
      </w:tr>
    </w:tbl>
    <w:p w14:paraId="5AAB624A" w14:textId="77777777"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14:paraId="6F98564B" w14:textId="77777777" w:rsidTr="00A77D4F">
        <w:trPr>
          <w:trHeight w:val="454"/>
        </w:trPr>
        <w:tc>
          <w:tcPr>
            <w:tcW w:w="2549" w:type="dxa"/>
            <w:shd w:val="clear" w:color="auto" w:fill="D9D9D9"/>
            <w:vAlign w:val="center"/>
          </w:tcPr>
          <w:p w14:paraId="7BE69D13" w14:textId="77777777"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14:paraId="5924ED31" w14:textId="77777777"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14:paraId="78AC6469" w14:textId="77777777"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14:paraId="08951AC4" w14:textId="77777777"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14:paraId="5B30862D" w14:textId="77777777"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14:paraId="36AEB088" w14:textId="77777777" w:rsidTr="00CD45FD">
        <w:trPr>
          <w:trHeight w:val="340"/>
        </w:trPr>
        <w:tc>
          <w:tcPr>
            <w:tcW w:w="2549" w:type="dxa"/>
            <w:vAlign w:val="center"/>
          </w:tcPr>
          <w:p w14:paraId="4233754E"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B28072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59A6560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D3E361C"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2DB44AA5" w14:textId="77777777" w:rsidTr="00CD45FD">
        <w:trPr>
          <w:trHeight w:val="340"/>
        </w:trPr>
        <w:tc>
          <w:tcPr>
            <w:tcW w:w="2549" w:type="dxa"/>
            <w:vAlign w:val="center"/>
          </w:tcPr>
          <w:p w14:paraId="66B71B82"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19A73CB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3FD1274D"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5DD814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6D2988A4" w14:textId="77777777" w:rsidTr="00CD45FD">
        <w:trPr>
          <w:trHeight w:val="340"/>
        </w:trPr>
        <w:tc>
          <w:tcPr>
            <w:tcW w:w="2549" w:type="dxa"/>
            <w:vAlign w:val="center"/>
          </w:tcPr>
          <w:p w14:paraId="78A05FF9"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B8ED0F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0F350CB"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16F7D5F"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55E06605" w14:textId="77777777" w:rsidTr="00CD45FD">
        <w:trPr>
          <w:trHeight w:val="340"/>
        </w:trPr>
        <w:tc>
          <w:tcPr>
            <w:tcW w:w="2549" w:type="dxa"/>
            <w:vAlign w:val="center"/>
          </w:tcPr>
          <w:p w14:paraId="6D6BE154"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EB0472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BA5A152"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0C2A829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72A38A07" w14:textId="77777777" w:rsidTr="00CD45FD">
        <w:trPr>
          <w:trHeight w:val="340"/>
        </w:trPr>
        <w:tc>
          <w:tcPr>
            <w:tcW w:w="2549" w:type="dxa"/>
            <w:vAlign w:val="center"/>
          </w:tcPr>
          <w:p w14:paraId="1CB6AA21"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6A9857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5070DE2C"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1508189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23B39DAD" w14:textId="77777777" w:rsidTr="00CD45FD">
        <w:trPr>
          <w:trHeight w:val="340"/>
        </w:trPr>
        <w:tc>
          <w:tcPr>
            <w:tcW w:w="2549" w:type="dxa"/>
            <w:vAlign w:val="center"/>
          </w:tcPr>
          <w:p w14:paraId="06F32B74"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9D6ACD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BB0F084"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E07FE4D"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14:paraId="46145377" w14:textId="77777777" w:rsidTr="00CD45FD">
        <w:trPr>
          <w:trHeight w:val="340"/>
        </w:trPr>
        <w:tc>
          <w:tcPr>
            <w:tcW w:w="2549" w:type="dxa"/>
            <w:vAlign w:val="center"/>
          </w:tcPr>
          <w:p w14:paraId="3CB4B730" w14:textId="77777777"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14:paraId="7BE46EE5"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14:paraId="057F4BD2"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14:paraId="7F8C57E1" w14:textId="77777777" w:rsidR="000A7CAB" w:rsidRPr="00577065" w:rsidRDefault="000A7CAB" w:rsidP="00E87C54">
            <w:pPr>
              <w:pStyle w:val="Tyttteksti2"/>
              <w:jc w:val="center"/>
              <w:rPr>
                <w:rFonts w:ascii="Arial" w:hAnsi="Arial" w:cs="Arial"/>
                <w:sz w:val="16"/>
                <w:szCs w:val="16"/>
                <w:lang w:val="fi-FI"/>
              </w:rPr>
            </w:pPr>
          </w:p>
        </w:tc>
      </w:tr>
    </w:tbl>
    <w:p w14:paraId="14D2D878" w14:textId="77777777"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14:paraId="31A52782" w14:textId="77777777" w:rsidTr="00A77D4F">
        <w:tc>
          <w:tcPr>
            <w:tcW w:w="10149" w:type="dxa"/>
            <w:gridSpan w:val="3"/>
          </w:tcPr>
          <w:p w14:paraId="77C73E12" w14:textId="77777777" w:rsidR="000A7CAB" w:rsidRPr="00830800" w:rsidRDefault="000A7CAB" w:rsidP="00E87C54">
            <w:pPr>
              <w:pStyle w:val="Tyttteksti2"/>
              <w:rPr>
                <w:rFonts w:ascii="Arial" w:hAnsi="Arial" w:cs="Arial"/>
                <w:sz w:val="16"/>
                <w:szCs w:val="16"/>
                <w:lang w:val="fi-FI"/>
              </w:rPr>
            </w:pPr>
          </w:p>
        </w:tc>
      </w:tr>
      <w:tr w:rsidR="000A7CAB" w:rsidRPr="00630854" w14:paraId="43F41D12" w14:textId="77777777" w:rsidTr="00A77D4F">
        <w:tc>
          <w:tcPr>
            <w:tcW w:w="10149" w:type="dxa"/>
            <w:gridSpan w:val="3"/>
            <w:tcBorders>
              <w:bottom w:val="single" w:sz="6" w:space="0" w:color="auto"/>
            </w:tcBorders>
          </w:tcPr>
          <w:p w14:paraId="27E98084" w14:textId="77777777"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14:paraId="41DBE1F5" w14:textId="77777777" w:rsidTr="00A77D4F">
        <w:tc>
          <w:tcPr>
            <w:tcW w:w="10149" w:type="dxa"/>
            <w:gridSpan w:val="3"/>
            <w:tcBorders>
              <w:top w:val="single" w:sz="6" w:space="0" w:color="auto"/>
              <w:left w:val="single" w:sz="6" w:space="0" w:color="auto"/>
              <w:bottom w:val="single" w:sz="2" w:space="0" w:color="auto"/>
              <w:right w:val="single" w:sz="6" w:space="0" w:color="auto"/>
            </w:tcBorders>
          </w:tcPr>
          <w:p w14:paraId="070C2292"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7796E525" w14:textId="77777777" w:rsidR="000A7CAB" w:rsidRDefault="000A7CAB" w:rsidP="00E87C54">
            <w:pPr>
              <w:keepNext/>
              <w:tabs>
                <w:tab w:val="left" w:pos="168"/>
              </w:tabs>
              <w:rPr>
                <w:rFonts w:ascii="Arial" w:hAnsi="Arial" w:cs="Arial"/>
                <w:sz w:val="16"/>
                <w:szCs w:val="16"/>
              </w:rPr>
            </w:pPr>
          </w:p>
          <w:p w14:paraId="72E1BFCA"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59879241"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4102BAC7"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20C4451A"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249BC400"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06BAE76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4B4C251F"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4338F3C6" w14:textId="77777777" w:rsidR="000A7CAB" w:rsidRPr="00630854" w:rsidRDefault="000A7CAB" w:rsidP="00E87C54">
            <w:pPr>
              <w:pStyle w:val="Tyttteksti2"/>
              <w:rPr>
                <w:rFonts w:ascii="Arial" w:hAnsi="Arial" w:cs="Arial"/>
                <w:sz w:val="16"/>
                <w:szCs w:val="16"/>
                <w:lang w:val="fi-FI"/>
              </w:rPr>
            </w:pPr>
          </w:p>
          <w:p w14:paraId="7AECC0C7"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14:paraId="67AC87EE"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60E79631"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2F79C2BF"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6D30F745" w14:textId="77777777"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0A8B02C3" w14:textId="77777777"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14:paraId="11F5AD83" w14:textId="77777777"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1B5A17">
              <w:rPr>
                <w:rFonts w:ascii="Arial" w:hAnsi="Arial" w:cs="Arial"/>
                <w:sz w:val="16"/>
                <w:szCs w:val="16"/>
              </w:rPr>
            </w:r>
            <w:r w:rsidR="001B5A17">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14:paraId="190E36AF" w14:textId="77777777" w:rsidR="000A7CAB" w:rsidRPr="00630854" w:rsidRDefault="000A7CAB" w:rsidP="00E87C54">
            <w:pPr>
              <w:pStyle w:val="Tyttteksti2"/>
              <w:rPr>
                <w:rFonts w:ascii="Arial" w:hAnsi="Arial" w:cs="Arial"/>
                <w:sz w:val="16"/>
                <w:szCs w:val="16"/>
                <w:lang w:val="fi-FI"/>
              </w:rPr>
            </w:pPr>
          </w:p>
          <w:p w14:paraId="5154A4F9"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14:paraId="3749D6A6"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26BC7141" w14:textId="77777777" w:rsidR="000A7CAB" w:rsidRPr="00630854" w:rsidRDefault="000A7CAB" w:rsidP="00E87C54">
            <w:pPr>
              <w:pStyle w:val="Tyttteksti2"/>
              <w:rPr>
                <w:rFonts w:ascii="Arial" w:hAnsi="Arial" w:cs="Arial"/>
                <w:sz w:val="16"/>
                <w:szCs w:val="16"/>
                <w:lang w:val="fi-FI"/>
              </w:rPr>
            </w:pPr>
          </w:p>
          <w:p w14:paraId="26518103"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1FCF24FC"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68CAA9AB" w14:textId="77777777" w:rsidR="000A7CAB" w:rsidRPr="00630854" w:rsidRDefault="000A7CAB" w:rsidP="00E87C54">
            <w:pPr>
              <w:pStyle w:val="Tyttteksti2"/>
              <w:rPr>
                <w:sz w:val="16"/>
                <w:szCs w:val="16"/>
                <w:lang w:val="fi-FI"/>
              </w:rPr>
            </w:pPr>
          </w:p>
        </w:tc>
      </w:tr>
      <w:tr w:rsidR="000A7CAB" w:rsidRPr="00830800" w14:paraId="36574E84" w14:textId="77777777" w:rsidTr="00A77D4F">
        <w:trPr>
          <w:cantSplit/>
          <w:trHeight w:val="397"/>
        </w:trPr>
        <w:tc>
          <w:tcPr>
            <w:tcW w:w="2694" w:type="dxa"/>
            <w:tcBorders>
              <w:top w:val="single" w:sz="2" w:space="0" w:color="auto"/>
              <w:left w:val="single" w:sz="6" w:space="0" w:color="auto"/>
              <w:bottom w:val="single" w:sz="6" w:space="0" w:color="auto"/>
            </w:tcBorders>
            <w:vAlign w:val="center"/>
          </w:tcPr>
          <w:p w14:paraId="2B784FDE"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1B5A17">
              <w:rPr>
                <w:lang w:val="fi-FI"/>
              </w:rPr>
            </w:r>
            <w:r w:rsidR="001B5A17">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14:paraId="419CC5A6"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363A6683" w14:textId="77777777" w:rsidTr="00A77D4F">
        <w:trPr>
          <w:cantSplit/>
        </w:trPr>
        <w:tc>
          <w:tcPr>
            <w:tcW w:w="10149" w:type="dxa"/>
            <w:gridSpan w:val="3"/>
            <w:tcBorders>
              <w:bottom w:val="single" w:sz="6" w:space="0" w:color="auto"/>
            </w:tcBorders>
          </w:tcPr>
          <w:p w14:paraId="4E6BF64B" w14:textId="77777777" w:rsidR="000A7CAB" w:rsidRPr="00830800" w:rsidRDefault="000A7CAB" w:rsidP="00E87C54">
            <w:pPr>
              <w:pStyle w:val="Ohjetekstipieni"/>
              <w:tabs>
                <w:tab w:val="left" w:pos="284"/>
              </w:tabs>
              <w:rPr>
                <w:b/>
              </w:rPr>
            </w:pPr>
          </w:p>
          <w:p w14:paraId="1ED47B02" w14:textId="77777777" w:rsidR="000A7CAB" w:rsidRPr="00830800" w:rsidRDefault="000A7CAB" w:rsidP="00E87C54">
            <w:pPr>
              <w:pStyle w:val="Ohjetekstipieni"/>
              <w:tabs>
                <w:tab w:val="left" w:pos="284"/>
              </w:tabs>
              <w:rPr>
                <w:b/>
              </w:rPr>
            </w:pPr>
          </w:p>
          <w:p w14:paraId="587FB472" w14:textId="77777777"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14:paraId="258F6357" w14:textId="77777777" w:rsidTr="00A77D4F">
        <w:trPr>
          <w:cantSplit/>
        </w:trPr>
        <w:tc>
          <w:tcPr>
            <w:tcW w:w="5102" w:type="dxa"/>
            <w:gridSpan w:val="2"/>
            <w:tcBorders>
              <w:top w:val="single" w:sz="6" w:space="0" w:color="auto"/>
              <w:left w:val="single" w:sz="6" w:space="0" w:color="auto"/>
            </w:tcBorders>
          </w:tcPr>
          <w:p w14:paraId="797B750C" w14:textId="77777777" w:rsidR="000A7CAB" w:rsidRPr="00830800" w:rsidRDefault="000A7CAB" w:rsidP="00E87C54">
            <w:pPr>
              <w:pStyle w:val="Ohjetekstipieni"/>
            </w:pPr>
            <w:r w:rsidRPr="00830800">
              <w:t>Paikka ja päivämäärä</w:t>
            </w:r>
          </w:p>
          <w:p w14:paraId="104635D0"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14:paraId="708B2821" w14:textId="77777777" w:rsidR="000A7CAB" w:rsidRPr="00830800" w:rsidRDefault="000A7CAB" w:rsidP="00E87C54">
            <w:pPr>
              <w:pStyle w:val="Tyttteksti2"/>
              <w:rPr>
                <w:lang w:val="fi-FI"/>
              </w:rPr>
            </w:pPr>
          </w:p>
        </w:tc>
      </w:tr>
      <w:tr w:rsidR="000A7CAB" w:rsidRPr="00830800" w14:paraId="1C7B5E1F" w14:textId="77777777" w:rsidTr="00A77D4F">
        <w:trPr>
          <w:cantSplit/>
        </w:trPr>
        <w:tc>
          <w:tcPr>
            <w:tcW w:w="10149" w:type="dxa"/>
            <w:gridSpan w:val="3"/>
            <w:tcBorders>
              <w:left w:val="single" w:sz="6" w:space="0" w:color="auto"/>
              <w:right w:val="single" w:sz="6" w:space="0" w:color="auto"/>
            </w:tcBorders>
          </w:tcPr>
          <w:p w14:paraId="08E2C312" w14:textId="77777777" w:rsidR="000A7CAB" w:rsidRPr="00830800" w:rsidRDefault="000A7CAB" w:rsidP="00E87C54">
            <w:pPr>
              <w:pStyle w:val="Ohjetekstipieni"/>
            </w:pPr>
          </w:p>
          <w:p w14:paraId="7E62416F" w14:textId="77777777" w:rsidR="000A7CAB" w:rsidRPr="00830800" w:rsidRDefault="000A7CAB" w:rsidP="00E87C54">
            <w:pPr>
              <w:pStyle w:val="Ohjetekstipieni"/>
            </w:pPr>
          </w:p>
          <w:p w14:paraId="1A752C7F" w14:textId="77777777" w:rsidR="000A7CAB" w:rsidRPr="00830800" w:rsidRDefault="000A7CAB" w:rsidP="00E87C54">
            <w:pPr>
              <w:pStyle w:val="Ohjetekstipieni"/>
            </w:pPr>
            <w:r w:rsidRPr="00830800">
              <w:t>Allekirjoitus (tarvittaessa)</w:t>
            </w:r>
          </w:p>
          <w:p w14:paraId="1C38D0A4" w14:textId="77777777" w:rsidR="000A7CAB" w:rsidRPr="00AC2AA5" w:rsidRDefault="000A7CAB" w:rsidP="00E87C54">
            <w:pPr>
              <w:pStyle w:val="Tyttteksti2"/>
              <w:rPr>
                <w:rFonts w:ascii="Arial" w:hAnsi="Arial" w:cs="Arial"/>
                <w:sz w:val="16"/>
                <w:szCs w:val="12"/>
                <w:lang w:val="fi-FI"/>
              </w:rPr>
            </w:pPr>
          </w:p>
          <w:p w14:paraId="4AA8E883" w14:textId="77777777" w:rsidR="000A7CAB" w:rsidRDefault="000A7CAB" w:rsidP="00E87C54">
            <w:pPr>
              <w:pStyle w:val="Tyttteksti2"/>
              <w:rPr>
                <w:rFonts w:ascii="Arial" w:hAnsi="Arial" w:cs="Arial"/>
                <w:sz w:val="16"/>
                <w:szCs w:val="12"/>
                <w:lang w:val="fi-FI"/>
              </w:rPr>
            </w:pPr>
          </w:p>
          <w:p w14:paraId="4CECC7A0" w14:textId="77777777" w:rsidR="00AC2AA5" w:rsidRPr="00AC2AA5" w:rsidRDefault="00AC2AA5" w:rsidP="00E87C54">
            <w:pPr>
              <w:pStyle w:val="Tyttteksti2"/>
              <w:rPr>
                <w:rFonts w:ascii="Arial" w:hAnsi="Arial" w:cs="Arial"/>
                <w:sz w:val="16"/>
                <w:szCs w:val="12"/>
                <w:lang w:val="fi-FI"/>
              </w:rPr>
            </w:pPr>
          </w:p>
          <w:p w14:paraId="32B31D64" w14:textId="77777777" w:rsidR="000A7CAB" w:rsidRPr="00830800" w:rsidRDefault="000A7CAB" w:rsidP="00E87C54">
            <w:pPr>
              <w:pStyle w:val="Tyttteksti2"/>
              <w:rPr>
                <w:lang w:val="fi-FI"/>
              </w:rPr>
            </w:pPr>
          </w:p>
        </w:tc>
      </w:tr>
      <w:tr w:rsidR="000A7CAB" w:rsidRPr="00830800" w14:paraId="0D344C9B" w14:textId="77777777" w:rsidTr="00A77D4F">
        <w:trPr>
          <w:cantSplit/>
        </w:trPr>
        <w:tc>
          <w:tcPr>
            <w:tcW w:w="10149" w:type="dxa"/>
            <w:gridSpan w:val="3"/>
            <w:tcBorders>
              <w:left w:val="single" w:sz="6" w:space="0" w:color="auto"/>
              <w:bottom w:val="single" w:sz="6" w:space="0" w:color="auto"/>
              <w:right w:val="single" w:sz="6" w:space="0" w:color="auto"/>
            </w:tcBorders>
          </w:tcPr>
          <w:p w14:paraId="43D6881B"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8303A2B" w14:textId="77777777" w:rsidR="000A7CAB" w:rsidRPr="00830800" w:rsidRDefault="000A7CAB" w:rsidP="00E87C54">
            <w:pPr>
              <w:pStyle w:val="Ohjetekstipieni"/>
            </w:pPr>
            <w:r w:rsidRPr="00830800">
              <w:t>Nimen selvennys</w:t>
            </w:r>
          </w:p>
        </w:tc>
      </w:tr>
    </w:tbl>
    <w:p w14:paraId="2A6B86A4" w14:textId="77777777"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8FE8" w14:textId="77777777" w:rsidR="001B5A17" w:rsidRDefault="001B5A17" w:rsidP="007A42F7">
      <w:r>
        <w:separator/>
      </w:r>
    </w:p>
  </w:endnote>
  <w:endnote w:type="continuationSeparator" w:id="0">
    <w:p w14:paraId="4FD5FA7E" w14:textId="77777777" w:rsidR="001B5A17" w:rsidRDefault="001B5A17"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4908"/>
      <w:docPartObj>
        <w:docPartGallery w:val="Page Numbers (Bottom of Page)"/>
        <w:docPartUnique/>
      </w:docPartObj>
    </w:sdtPr>
    <w:sdtEndPr>
      <w:rPr>
        <w:rFonts w:ascii="Arial" w:hAnsi="Arial" w:cs="Arial"/>
        <w:sz w:val="16"/>
        <w:szCs w:val="16"/>
      </w:rPr>
    </w:sdtEndPr>
    <w:sdtContent>
      <w:p w14:paraId="5AD82802" w14:textId="77777777"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14:paraId="3183ABF2" w14:textId="77777777"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0012"/>
      <w:docPartObj>
        <w:docPartGallery w:val="Page Numbers (Bottom of Page)"/>
        <w:docPartUnique/>
      </w:docPartObj>
    </w:sdtPr>
    <w:sdtEndPr>
      <w:rPr>
        <w:rFonts w:ascii="Arial" w:hAnsi="Arial" w:cs="Arial"/>
        <w:sz w:val="16"/>
        <w:szCs w:val="16"/>
      </w:rPr>
    </w:sdtEndPr>
    <w:sdtContent>
      <w:p w14:paraId="6DA82F8C" w14:textId="77777777"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FB1F" w14:textId="77777777" w:rsidR="001B5A17" w:rsidRDefault="001B5A17" w:rsidP="007A42F7">
      <w:r>
        <w:separator/>
      </w:r>
    </w:p>
  </w:footnote>
  <w:footnote w:type="continuationSeparator" w:id="0">
    <w:p w14:paraId="2011CC16" w14:textId="77777777" w:rsidR="001B5A17" w:rsidRDefault="001B5A17"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69110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7"/>
    <w:rsid w:val="000345E9"/>
    <w:rsid w:val="000A7CAB"/>
    <w:rsid w:val="001B5A17"/>
    <w:rsid w:val="001F39A0"/>
    <w:rsid w:val="003C7F38"/>
    <w:rsid w:val="004F4A87"/>
    <w:rsid w:val="006C08E6"/>
    <w:rsid w:val="007A42F7"/>
    <w:rsid w:val="00815842"/>
    <w:rsid w:val="00A77D4F"/>
    <w:rsid w:val="00AC2AA5"/>
    <w:rsid w:val="00BB0FD3"/>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A08E4"/>
  <w15:chartTrackingRefBased/>
  <w15:docId w15:val="{9D5573B4-FAA1-4332-8676-183FA61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kka.Kuoppala\Downloads\6027-lantapoikke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DF12-6479-420D-B5D9-07EF30D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6027-lantapoikkeus (1)</Template>
  <TotalTime>5</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Kuoppala Jukka</dc:creator>
  <cp:keywords/>
  <dc:description/>
  <cp:lastModifiedBy>Kuoppala Jukka</cp:lastModifiedBy>
  <cp:revision>1</cp:revision>
  <dcterms:created xsi:type="dcterms:W3CDTF">2023-10-13T08:09:00Z</dcterms:created>
  <dcterms:modified xsi:type="dcterms:W3CDTF">2023-10-13T08:14:00Z</dcterms:modified>
</cp:coreProperties>
</file>